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AE5F09" w:rsidTr="00AE5F09">
        <w:trPr>
          <w:trHeight w:val="1178"/>
        </w:trPr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gridSpan w:val="2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AE5F09" w:rsidRDefault="00AE5F09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AE5F09" w:rsidRDefault="00AE5F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7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5F09" w:rsidTr="00AE5F09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AE5F09" w:rsidTr="00AE5F09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AE5F09" w:rsidRDefault="00AE5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AE5F09" w:rsidRDefault="00AE5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AE5F09" w:rsidTr="00AE5F09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AE5F09" w:rsidTr="00AE5F09">
        <w:trPr>
          <w:trHeight w:val="375"/>
        </w:trPr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F09" w:rsidTr="00AE5F09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20.11.2015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42-пг</w:t>
            </w:r>
          </w:p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A9159A">
              <w:rPr>
                <w:sz w:val="28"/>
              </w:rPr>
              <w:t>утверждении схемы расположения земельного участка</w:t>
            </w:r>
            <w:r w:rsidR="00FC1393">
              <w:rPr>
                <w:sz w:val="28"/>
              </w:rPr>
              <w:t xml:space="preserve"> или земельных участков</w:t>
            </w:r>
            <w:r w:rsidR="00A26449">
              <w:rPr>
                <w:sz w:val="28"/>
              </w:rPr>
              <w:t xml:space="preserve"> на кадастровом плане территории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4620AA" w:rsidRDefault="00FC1393" w:rsidP="004620AA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</w:t>
      </w:r>
      <w:r w:rsidR="004620AA">
        <w:rPr>
          <w:sz w:val="28"/>
        </w:rPr>
        <w:t xml:space="preserve"> Земельного кодекса Российской Федерации, Федер</w:t>
      </w:r>
      <w:r>
        <w:rPr>
          <w:sz w:val="28"/>
        </w:rPr>
        <w:t>альным законом от 24.07.</w:t>
      </w:r>
      <w:r w:rsidR="001238FF">
        <w:rPr>
          <w:sz w:val="28"/>
        </w:rPr>
        <w:t>2007</w:t>
      </w:r>
      <w:r w:rsidR="004620AA">
        <w:rPr>
          <w:sz w:val="28"/>
        </w:rPr>
        <w:t xml:space="preserve"> № 221-ФЗ «О государственном кадастре недвижимости»</w:t>
      </w:r>
      <w:r w:rsidR="00187F32">
        <w:rPr>
          <w:sz w:val="28"/>
        </w:rPr>
        <w:t>,</w:t>
      </w:r>
      <w:r w:rsidR="004620AA">
        <w:rPr>
          <w:sz w:val="28"/>
        </w:rPr>
        <w:t xml:space="preserve"> </w:t>
      </w:r>
      <w:r w:rsidR="004620AA" w:rsidRPr="00AE5F09">
        <w:rPr>
          <w:b/>
          <w:sz w:val="28"/>
        </w:rPr>
        <w:t>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</w:t>
      </w:r>
      <w:r w:rsidR="003F15AA">
        <w:rPr>
          <w:sz w:val="28"/>
        </w:rPr>
        <w:t xml:space="preserve"> </w:t>
      </w:r>
      <w:r w:rsidR="00417B54">
        <w:rPr>
          <w:sz w:val="28"/>
        </w:rPr>
        <w:t>или земельных участков</w:t>
      </w:r>
      <w:r w:rsidR="00417B54" w:rsidRPr="00417B54">
        <w:rPr>
          <w:sz w:val="28"/>
        </w:rPr>
        <w:t xml:space="preserve"> </w:t>
      </w:r>
      <w:r w:rsidR="00417B54">
        <w:rPr>
          <w:sz w:val="28"/>
        </w:rPr>
        <w:t xml:space="preserve">с кадастровым номером </w:t>
      </w:r>
      <w:r w:rsidR="00417B54" w:rsidRPr="00417B54">
        <w:rPr>
          <w:sz w:val="28"/>
        </w:rPr>
        <w:t xml:space="preserve">24:16:4802001:42 </w:t>
      </w:r>
      <w:r>
        <w:rPr>
          <w:sz w:val="28"/>
        </w:rPr>
        <w:t>на кадастровом плане территории</w:t>
      </w:r>
      <w:r w:rsidR="00CC4BA5">
        <w:rPr>
          <w:sz w:val="28"/>
        </w:rPr>
        <w:t>,</w:t>
      </w:r>
      <w:r w:rsidR="00C3215E">
        <w:rPr>
          <w:sz w:val="28"/>
          <w:szCs w:val="28"/>
        </w:rPr>
        <w:t xml:space="preserve"> </w:t>
      </w:r>
      <w:r w:rsidR="00A26449">
        <w:rPr>
          <w:sz w:val="28"/>
        </w:rPr>
        <w:t xml:space="preserve">площадью </w:t>
      </w:r>
      <w:r w:rsidR="007222DB">
        <w:rPr>
          <w:sz w:val="28"/>
        </w:rPr>
        <w:t>2500</w:t>
      </w:r>
      <w:r w:rsidR="00A26449">
        <w:rPr>
          <w:sz w:val="28"/>
        </w:rPr>
        <w:t xml:space="preserve"> кв. м, согласно приложению.</w:t>
      </w:r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B783D">
        <w:rPr>
          <w:sz w:val="28"/>
        </w:rPr>
        <w:t>Александров</w:t>
      </w:r>
      <w:r>
        <w:rPr>
          <w:sz w:val="28"/>
        </w:rPr>
        <w:t>ского сельсовета</w:t>
      </w:r>
      <w:r w:rsidR="009B783D">
        <w:rPr>
          <w:sz w:val="28"/>
        </w:rPr>
        <w:t xml:space="preserve"> 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2C1923">
        <w:rPr>
          <w:sz w:val="28"/>
        </w:rPr>
        <w:t xml:space="preserve">     </w:t>
      </w:r>
      <w:r w:rsidR="00FC1393">
        <w:rPr>
          <w:sz w:val="28"/>
        </w:rPr>
        <w:t xml:space="preserve">    </w:t>
      </w:r>
      <w:r w:rsidR="00966D1B">
        <w:rPr>
          <w:sz w:val="28"/>
        </w:rPr>
        <w:t xml:space="preserve">   </w:t>
      </w:r>
      <w:r w:rsidR="009B783D">
        <w:rPr>
          <w:sz w:val="28"/>
        </w:rPr>
        <w:t xml:space="preserve">     </w:t>
      </w:r>
      <w:r w:rsidR="00593260">
        <w:rPr>
          <w:sz w:val="28"/>
        </w:rPr>
        <w:t xml:space="preserve">   И.Н. Белоусова</w:t>
      </w:r>
      <w:r w:rsidR="00966D1B">
        <w:rPr>
          <w:sz w:val="28"/>
        </w:rPr>
        <w:t xml:space="preserve"> 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EA2B1E" w:rsidRDefault="00EA2B1E">
      <w:pPr>
        <w:rPr>
          <w:sz w:val="20"/>
          <w:szCs w:val="20"/>
        </w:rPr>
      </w:pPr>
    </w:p>
    <w:p w:rsidR="007A6152" w:rsidRDefault="007A6152">
      <w:pPr>
        <w:rPr>
          <w:sz w:val="20"/>
          <w:szCs w:val="20"/>
        </w:rPr>
      </w:pPr>
    </w:p>
    <w:p w:rsidR="002A2C17" w:rsidRDefault="002A2C17">
      <w:pPr>
        <w:rPr>
          <w:sz w:val="20"/>
          <w:szCs w:val="20"/>
        </w:rPr>
      </w:pPr>
    </w:p>
    <w:p w:rsidR="00942A9C" w:rsidRDefault="00942A9C">
      <w:pPr>
        <w:rPr>
          <w:sz w:val="20"/>
          <w:szCs w:val="20"/>
        </w:rPr>
      </w:pPr>
    </w:p>
    <w:p w:rsidR="00C3215E" w:rsidRDefault="00C3215E">
      <w:pPr>
        <w:rPr>
          <w:sz w:val="20"/>
          <w:szCs w:val="20"/>
        </w:rPr>
      </w:pPr>
    </w:p>
    <w:p w:rsidR="00C557E9" w:rsidRDefault="00C557E9">
      <w:pPr>
        <w:rPr>
          <w:sz w:val="20"/>
          <w:szCs w:val="20"/>
        </w:rPr>
      </w:pPr>
    </w:p>
    <w:p w:rsidR="003B510A" w:rsidRDefault="003B510A">
      <w:pPr>
        <w:rPr>
          <w:sz w:val="16"/>
          <w:szCs w:val="16"/>
        </w:rPr>
      </w:pPr>
    </w:p>
    <w:p w:rsidR="00AE5F09" w:rsidRDefault="00AE5F09">
      <w:pPr>
        <w:rPr>
          <w:sz w:val="16"/>
          <w:szCs w:val="16"/>
        </w:rPr>
      </w:pPr>
    </w:p>
    <w:p w:rsidR="00AE5F09" w:rsidRDefault="00AE5F0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AE5F09" w:rsidRDefault="00AE5F09">
      <w:pPr>
        <w:rPr>
          <w:sz w:val="16"/>
          <w:szCs w:val="16"/>
        </w:rPr>
      </w:pPr>
      <w:r>
        <w:rPr>
          <w:sz w:val="16"/>
          <w:szCs w:val="16"/>
        </w:rPr>
        <w:t xml:space="preserve"> 8-39174-39-2-10</w:t>
      </w:r>
    </w:p>
    <w:p w:rsidR="00660D7B" w:rsidRDefault="00660D7B">
      <w:pPr>
        <w:rPr>
          <w:sz w:val="16"/>
          <w:szCs w:val="16"/>
        </w:rPr>
      </w:pPr>
    </w:p>
    <w:p w:rsidR="00660D7B" w:rsidRDefault="00660D7B" w:rsidP="00660D7B">
      <w:pPr>
        <w:spacing w:before="120" w:line="264" w:lineRule="auto"/>
        <w:ind w:left="5954"/>
      </w:pPr>
      <w:proofErr w:type="gramStart"/>
      <w:r>
        <w:t>Утверждена</w:t>
      </w:r>
      <w:proofErr w:type="gramEnd"/>
      <w:r>
        <w:t xml:space="preserve"> 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660D7B" w:rsidRDefault="00660D7B" w:rsidP="00660D7B">
      <w:pPr>
        <w:spacing w:before="120" w:line="264" w:lineRule="auto"/>
      </w:pPr>
      <w:r>
        <w:t xml:space="preserve">                                                                                                   </w:t>
      </w:r>
      <w:r>
        <w:t xml:space="preserve">от </w:t>
      </w:r>
      <w:r>
        <w:t>20.11.</w:t>
      </w:r>
      <w:r>
        <w:t>2015г.</w:t>
      </w:r>
      <w:r>
        <w:t xml:space="preserve">  № 42-пг</w:t>
      </w:r>
      <w:bookmarkStart w:id="0" w:name="_GoBack"/>
      <w:bookmarkEnd w:id="0"/>
    </w:p>
    <w:p w:rsidR="00660D7B" w:rsidRDefault="00660D7B" w:rsidP="00660D7B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tbl>
      <w:tblPr>
        <w:tblW w:w="1044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1440"/>
        <w:gridCol w:w="3128"/>
        <w:gridCol w:w="2883"/>
      </w:tblGrid>
      <w:tr w:rsidR="00660D7B" w:rsidTr="00660D7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r>
              <w:t>Условный номер земельного участка</w:t>
            </w:r>
            <w:proofErr w:type="gramStart"/>
            <w:r>
              <w:t xml:space="preserve"> :</w:t>
            </w:r>
            <w:proofErr w:type="gramEnd"/>
            <w:r>
              <w:t>42</w:t>
            </w:r>
          </w:p>
        </w:tc>
      </w:tr>
      <w:tr w:rsidR="00660D7B" w:rsidTr="00660D7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r>
              <w:t>Площадь земельного участка  2500 м²</w:t>
            </w:r>
          </w:p>
        </w:tc>
      </w:tr>
      <w:tr w:rsidR="00660D7B" w:rsidTr="00660D7B">
        <w:tc>
          <w:tcPr>
            <w:tcW w:w="4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660D7B" w:rsidTr="00660D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X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Y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3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658164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69073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658165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69090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658156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69090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н3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658156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69123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658135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69122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658131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69122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658131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69123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69121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69102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658106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69076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69075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658131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69072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658146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69072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658164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69073</w:t>
            </w:r>
          </w:p>
        </w:tc>
      </w:tr>
      <w:tr w:rsidR="00660D7B" w:rsidTr="00660D7B"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B" w:rsidRDefault="00660D7B">
            <w:r>
              <w:t>Система координат: местная 168</w:t>
            </w:r>
          </w:p>
        </w:tc>
      </w:tr>
      <w:tr w:rsidR="00660D7B" w:rsidTr="00660D7B"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B" w:rsidRDefault="00660D7B">
            <w:r>
              <w:t>Квартал: 24:16:4802001</w:t>
            </w:r>
          </w:p>
        </w:tc>
      </w:tr>
      <w:tr w:rsidR="00660D7B" w:rsidTr="00660D7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4150FDE" wp14:editId="670EB5E7">
                  <wp:extent cx="6486525" cy="6124575"/>
                  <wp:effectExtent l="0" t="0" r="9525" b="9525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e2c854-fe94-4448-a7d8-4a66d913ed2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D7B" w:rsidTr="00660D7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Масштаб 1:1500</w:t>
            </w:r>
          </w:p>
        </w:tc>
      </w:tr>
      <w:tr w:rsidR="00660D7B" w:rsidTr="00660D7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Условные обозначения: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4BD6AAB4" wp14:editId="055FAB9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3bed53-aa53-4bfc-bc2d-1030ee4f0a1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C8294F9" wp14:editId="389A127D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66f0e2-1bf4-4757-8478-8811d548b0c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Надписи вновь образованного земельного участка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5C6F6660" wp14:editId="38B74BEA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b3b14-7554-4efd-95e6-3167c138082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Объект капитального строительства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17844DF" wp14:editId="2DF71CD2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5777cc-e952-47ce-a1a2-a6b14f730a9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Надписи кадастрового номера земельного участка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5F6D2E1D" wp14:editId="7A8F0824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cca0b-87ad-4044-b8f7-86a17fcf263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Граница охранной зоны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41702D75" wp14:editId="078CC65C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4d317-ea60-4ba2-af1d-8101760006b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Граница кадастрового квартала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0EF554DD" wp14:editId="74C55097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ab73ff-55b7-444f-9743-cd479a1a9fd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D7B" w:rsidRDefault="00660D7B">
            <w:r>
              <w:t>Обозначение кадастрового квартала</w:t>
            </w:r>
          </w:p>
        </w:tc>
      </w:tr>
    </w:tbl>
    <w:p w:rsidR="00660D7B" w:rsidRPr="00AE5F09" w:rsidRDefault="00660D7B">
      <w:pPr>
        <w:rPr>
          <w:sz w:val="16"/>
          <w:szCs w:val="16"/>
        </w:rPr>
      </w:pPr>
    </w:p>
    <w:p w:rsidR="00660D7B" w:rsidRPr="00AE5F09" w:rsidRDefault="00660D7B">
      <w:pPr>
        <w:rPr>
          <w:sz w:val="16"/>
          <w:szCs w:val="16"/>
        </w:rPr>
      </w:pPr>
    </w:p>
    <w:sectPr w:rsidR="00660D7B" w:rsidRPr="00AE5F09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43" w:rsidRDefault="001E7D43">
      <w:r>
        <w:separator/>
      </w:r>
    </w:p>
  </w:endnote>
  <w:endnote w:type="continuationSeparator" w:id="0">
    <w:p w:rsidR="001E7D43" w:rsidRDefault="001E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43" w:rsidRDefault="001E7D43">
      <w:r>
        <w:separator/>
      </w:r>
    </w:p>
  </w:footnote>
  <w:footnote w:type="continuationSeparator" w:id="0">
    <w:p w:rsidR="001E7D43" w:rsidRDefault="001E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6530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E7D43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B61B3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15AA"/>
    <w:rsid w:val="003F2DED"/>
    <w:rsid w:val="00407D07"/>
    <w:rsid w:val="00411824"/>
    <w:rsid w:val="0041678E"/>
    <w:rsid w:val="004168EE"/>
    <w:rsid w:val="00417B54"/>
    <w:rsid w:val="00425A4D"/>
    <w:rsid w:val="00425EF1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0FB0"/>
    <w:rsid w:val="005814A8"/>
    <w:rsid w:val="00586994"/>
    <w:rsid w:val="005926E5"/>
    <w:rsid w:val="00593260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0D7B"/>
    <w:rsid w:val="0066107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22DB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800DF3"/>
    <w:rsid w:val="008106BC"/>
    <w:rsid w:val="0082250E"/>
    <w:rsid w:val="00823863"/>
    <w:rsid w:val="00830D45"/>
    <w:rsid w:val="008333B5"/>
    <w:rsid w:val="00843740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82523"/>
    <w:rsid w:val="0089035E"/>
    <w:rsid w:val="00890A3D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2567A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B783D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13B3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AE5F09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722B8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28A0"/>
    <w:rsid w:val="00BF3C9E"/>
    <w:rsid w:val="00C05AF0"/>
    <w:rsid w:val="00C3215E"/>
    <w:rsid w:val="00C353C2"/>
    <w:rsid w:val="00C44680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20A2"/>
    <w:rsid w:val="00D8514D"/>
    <w:rsid w:val="00D8781D"/>
    <w:rsid w:val="00D96B54"/>
    <w:rsid w:val="00D974D7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51E7F"/>
    <w:rsid w:val="00F62948"/>
    <w:rsid w:val="00F65486"/>
    <w:rsid w:val="00F677E9"/>
    <w:rsid w:val="00F7148F"/>
    <w:rsid w:val="00F73167"/>
    <w:rsid w:val="00F813C3"/>
    <w:rsid w:val="00FA00B4"/>
    <w:rsid w:val="00FA4997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1E9D-1A57-43CF-94CB-7B064B08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Заместитель</cp:lastModifiedBy>
  <cp:revision>6</cp:revision>
  <cp:lastPrinted>2015-11-20T02:19:00Z</cp:lastPrinted>
  <dcterms:created xsi:type="dcterms:W3CDTF">2015-11-18T07:07:00Z</dcterms:created>
  <dcterms:modified xsi:type="dcterms:W3CDTF">2015-11-20T02:19:00Z</dcterms:modified>
</cp:coreProperties>
</file>