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9A" w:rsidRDefault="00065D9A"/>
    <w:p w:rsidR="00065D9A" w:rsidRDefault="00065D9A" w:rsidP="00065D9A"/>
    <w:p w:rsidR="00065D9A" w:rsidRDefault="00065D9A" w:rsidP="00065D9A"/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3"/>
      </w:tblGrid>
      <w:tr w:rsidR="00065D9A" w:rsidTr="00065D9A">
        <w:trPr>
          <w:trHeight w:val="1178"/>
        </w:trPr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065D9A" w:rsidRDefault="00065D9A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36905" cy="791845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65D9A" w:rsidRDefault="00065D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D9A" w:rsidTr="00065D9A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065D9A" w:rsidRDefault="00065D9A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065D9A" w:rsidTr="00065D9A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065D9A" w:rsidRDefault="00065D9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065D9A" w:rsidRDefault="00065D9A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065D9A" w:rsidTr="00065D9A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065D9A" w:rsidRDefault="001F206D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065D9A">
              <w:rPr>
                <w:sz w:val="56"/>
                <w:szCs w:val="56"/>
              </w:rPr>
              <w:t>ПОСТАНОВЛЕНИЕ</w:t>
            </w:r>
          </w:p>
        </w:tc>
      </w:tr>
      <w:tr w:rsidR="00065D9A" w:rsidTr="00065D9A">
        <w:trPr>
          <w:trHeight w:val="375"/>
        </w:trPr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5D9A" w:rsidTr="00065D9A">
        <w:trPr>
          <w:trHeight w:val="375"/>
        </w:trPr>
        <w:tc>
          <w:tcPr>
            <w:tcW w:w="3826" w:type="dxa"/>
            <w:gridSpan w:val="4"/>
            <w:noWrap/>
            <w:vAlign w:val="center"/>
            <w:hideMark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065D9A" w:rsidRDefault="00065D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65D9A" w:rsidRDefault="00065D9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9159A" w:rsidRDefault="00A9159A" w:rsidP="00065D9A">
      <w:pPr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9159A">
              <w:rPr>
                <w:sz w:val="28"/>
              </w:rPr>
              <w:t>утверждении схемы расположения земельного участка</w:t>
            </w:r>
            <w:r w:rsidR="00FC1393">
              <w:rPr>
                <w:sz w:val="28"/>
              </w:rPr>
              <w:t xml:space="preserve"> или земельных участков</w:t>
            </w:r>
            <w:r w:rsidR="00A26449">
              <w:rPr>
                <w:sz w:val="28"/>
              </w:rPr>
              <w:t xml:space="preserve"> на кадастровом плане территории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D9066B" w:rsidP="00D9066B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  </w:t>
      </w:r>
      <w:r w:rsidRPr="00065D9A">
        <w:rPr>
          <w:b/>
          <w:sz w:val="28"/>
        </w:rPr>
        <w:t>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</w:t>
      </w:r>
      <w:r w:rsidR="003F15AA">
        <w:rPr>
          <w:sz w:val="28"/>
        </w:rPr>
        <w:t xml:space="preserve"> или земельных участков</w:t>
      </w:r>
      <w:r>
        <w:rPr>
          <w:sz w:val="28"/>
        </w:rPr>
        <w:t xml:space="preserve"> на кадастровом плане территории из категории «</w:t>
      </w:r>
      <w:r w:rsidRPr="00065D9A">
        <w:rPr>
          <w:b/>
          <w:sz w:val="28"/>
        </w:rPr>
        <w:t xml:space="preserve">земли </w:t>
      </w:r>
      <w:r w:rsidR="008106BC" w:rsidRPr="00065D9A">
        <w:rPr>
          <w:b/>
          <w:sz w:val="28"/>
        </w:rPr>
        <w:t>населенных пунктов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="0071432C" w:rsidRPr="00065D9A">
        <w:rPr>
          <w:b/>
          <w:sz w:val="28"/>
          <w:szCs w:val="28"/>
        </w:rPr>
        <w:t>Обеспечение сельскохозяйственного производства</w:t>
      </w:r>
      <w:r w:rsidR="0011434E">
        <w:rPr>
          <w:sz w:val="28"/>
          <w:szCs w:val="28"/>
        </w:rPr>
        <w:t>»</w:t>
      </w:r>
      <w:r>
        <w:rPr>
          <w:sz w:val="28"/>
          <w:szCs w:val="28"/>
        </w:rPr>
        <w:t>, расположенного</w:t>
      </w:r>
      <w:r w:rsidR="00AA10D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sz w:val="28"/>
        </w:rPr>
        <w:t>:</w:t>
      </w:r>
      <w:r w:rsidR="00A26449">
        <w:rPr>
          <w:sz w:val="28"/>
        </w:rPr>
        <w:t xml:space="preserve"> </w:t>
      </w:r>
      <w:proofErr w:type="gramStart"/>
      <w:r w:rsidR="00A26449" w:rsidRPr="00065D9A">
        <w:rPr>
          <w:b/>
          <w:sz w:val="28"/>
        </w:rPr>
        <w:t xml:space="preserve">Красноярский край, </w:t>
      </w:r>
      <w:proofErr w:type="spellStart"/>
      <w:r w:rsidR="00A26449" w:rsidRPr="00065D9A">
        <w:rPr>
          <w:b/>
          <w:sz w:val="28"/>
        </w:rPr>
        <w:t>Ирбейский</w:t>
      </w:r>
      <w:proofErr w:type="spellEnd"/>
      <w:r w:rsidR="00A26449" w:rsidRPr="00065D9A">
        <w:rPr>
          <w:b/>
          <w:sz w:val="28"/>
        </w:rPr>
        <w:t xml:space="preserve"> район,</w:t>
      </w:r>
      <w:r w:rsidR="00866A26" w:rsidRPr="00065D9A">
        <w:rPr>
          <w:b/>
          <w:sz w:val="28"/>
        </w:rPr>
        <w:t xml:space="preserve"> </w:t>
      </w:r>
      <w:r w:rsidR="0071432C" w:rsidRPr="00065D9A">
        <w:rPr>
          <w:b/>
          <w:sz w:val="28"/>
        </w:rPr>
        <w:t>с. Александровка, ул. Трактовая, 4А,</w:t>
      </w:r>
      <w:r w:rsidR="00C3215E">
        <w:rPr>
          <w:sz w:val="28"/>
          <w:szCs w:val="28"/>
        </w:rPr>
        <w:t xml:space="preserve"> </w:t>
      </w:r>
      <w:r w:rsidR="00A26449">
        <w:rPr>
          <w:sz w:val="28"/>
        </w:rPr>
        <w:t xml:space="preserve">площадью </w:t>
      </w:r>
      <w:r w:rsidR="0071432C" w:rsidRPr="00065D9A">
        <w:rPr>
          <w:b/>
          <w:sz w:val="28"/>
        </w:rPr>
        <w:t>631</w:t>
      </w:r>
      <w:bookmarkStart w:id="0" w:name="_GoBack"/>
      <w:bookmarkEnd w:id="0"/>
      <w:r w:rsidR="00A26449">
        <w:rPr>
          <w:sz w:val="28"/>
        </w:rPr>
        <w:t xml:space="preserve"> кв. м, согласно приложению.</w:t>
      </w:r>
      <w:proofErr w:type="gramEnd"/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</w:t>
      </w:r>
      <w:r w:rsidR="00593260">
        <w:rPr>
          <w:sz w:val="28"/>
        </w:rPr>
        <w:t xml:space="preserve">   И.Н. Белоусова</w:t>
      </w:r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DC3E5A" w:rsidRDefault="00DC3E5A" w:rsidP="00DC3E5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DC3E5A" w:rsidRDefault="00DC3E5A" w:rsidP="00DC3E5A">
      <w:pPr>
        <w:spacing w:before="120" w:line="264" w:lineRule="auto"/>
        <w:ind w:left="5954"/>
      </w:pPr>
      <w:proofErr w:type="gramStart"/>
      <w:r>
        <w:lastRenderedPageBreak/>
        <w:t>Утверждена</w:t>
      </w:r>
      <w:proofErr w:type="gramEnd"/>
      <w:r>
        <w:t xml:space="preserve">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DC3E5A" w:rsidRDefault="00DC3E5A" w:rsidP="00DC3E5A">
      <w:pPr>
        <w:spacing w:before="120" w:line="264" w:lineRule="auto"/>
      </w:pPr>
      <w:r>
        <w:t xml:space="preserve">                                                                                                    № от г.</w:t>
      </w:r>
    </w:p>
    <w:p w:rsidR="00DC3E5A" w:rsidRDefault="00DC3E5A">
      <w:pPr>
        <w:rPr>
          <w:sz w:val="20"/>
          <w:szCs w:val="20"/>
        </w:rPr>
      </w:pPr>
    </w:p>
    <w:p w:rsidR="007A6152" w:rsidRDefault="007A6152">
      <w:pPr>
        <w:rPr>
          <w:sz w:val="20"/>
          <w:szCs w:val="20"/>
        </w:rPr>
      </w:pPr>
    </w:p>
    <w:p w:rsidR="009108F4" w:rsidRDefault="009108F4" w:rsidP="009108F4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p w:rsidR="003B510A" w:rsidRDefault="003B510A">
      <w:pPr>
        <w:rPr>
          <w:sz w:val="20"/>
          <w:szCs w:val="20"/>
        </w:rPr>
      </w:pPr>
    </w:p>
    <w:p w:rsidR="00567BE5" w:rsidRDefault="00567BE5">
      <w:pPr>
        <w:rPr>
          <w:sz w:val="20"/>
          <w:szCs w:val="2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13"/>
        <w:gridCol w:w="3213"/>
      </w:tblGrid>
      <w:tr w:rsidR="00567BE5" w:rsidTr="00567BE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567BE5" w:rsidTr="00567BE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r>
              <w:t>Площадь земельного участка  631 м²</w:t>
            </w:r>
          </w:p>
        </w:tc>
      </w:tr>
      <w:tr w:rsidR="00567BE5" w:rsidTr="00567BE5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567BE5" w:rsidTr="00567B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X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Y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3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68499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656423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68517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68524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656395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68507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68499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 xml:space="preserve"> 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656464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68505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656470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68523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656459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68526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656453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68509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656464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68505</w:t>
            </w:r>
          </w:p>
        </w:tc>
      </w:tr>
      <w:tr w:rsidR="00567BE5" w:rsidTr="00567BE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E5" w:rsidRDefault="00567BE5">
            <w:r>
              <w:t>Система координат: местная 168</w:t>
            </w:r>
          </w:p>
        </w:tc>
      </w:tr>
    </w:tbl>
    <w:p w:rsidR="00567BE5" w:rsidRDefault="00567BE5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1708"/>
        <w:gridCol w:w="8061"/>
      </w:tblGrid>
      <w:tr w:rsidR="0009557D" w:rsidTr="000955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D" w:rsidRDefault="000955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2715" cy="6123305"/>
                  <wp:effectExtent l="19050" t="0" r="0" b="0"/>
                  <wp:docPr id="9" name="edc69d8d-36e2-4cd5-b1e1-c518c11e5c42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c69d8d-36e2-4cd5-b1e1-c518c11e5c42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612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7D" w:rsidTr="0009557D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7D" w:rsidRDefault="0009557D">
            <w:pPr>
              <w:jc w:val="center"/>
            </w:pPr>
            <w:r>
              <w:t>Масштаб 1:1000</w:t>
            </w:r>
          </w:p>
        </w:tc>
      </w:tr>
      <w:tr w:rsidR="0009557D" w:rsidTr="000955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Условные обозначения: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2" name="2a755e6c-7dd7-47b9-a3f7-7a5361834de4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755e6c-7dd7-47b9-a3f7-7a5361834de4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3" name="4ea22d3f-4a07-4ff8-a0b8-6333b318c911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a22d3f-4a07-4ff8-a0b8-6333b318c911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Надписи вновь образованного земельного участка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4" name="26387b22-d8f3-452c-a885-28759cc9cb94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87b22-d8f3-452c-a885-28759cc9cb94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Надписи кадастрового номера земельного участка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5" name="bd4fb9fa-732f-4e83-b94e-0ec04deecb3f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4fb9fa-732f-4e83-b94e-0ec04deecb3f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Граница охранной зоны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6" name="47e4cb88-f1f4-43e2-8b48-84b97c90b8c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e4cb88-f1f4-43e2-8b48-84b97c90b8c0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Обозначение границы охранной зоны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7" name="25f207d1-8bb2-49f3-b7dd-e219e7ef1baa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f207d1-8bb2-49f3-b7dd-e219e7ef1baa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Граница кадастрового квартала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8" name="aec3431d-4c84-438c-98b9-f10e9d63315a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c3431d-4c84-438c-98b9-f10e9d63315a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57D" w:rsidRDefault="0009557D">
            <w:r>
              <w:t>Обозначение кадастрового квартала</w:t>
            </w:r>
          </w:p>
        </w:tc>
      </w:tr>
    </w:tbl>
    <w:p w:rsidR="0009557D" w:rsidRDefault="0009557D">
      <w:pPr>
        <w:rPr>
          <w:sz w:val="20"/>
          <w:szCs w:val="20"/>
        </w:rPr>
      </w:pPr>
    </w:p>
    <w:sectPr w:rsidR="0009557D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70" w:rsidRDefault="00A03070">
      <w:r>
        <w:separator/>
      </w:r>
    </w:p>
  </w:endnote>
  <w:endnote w:type="continuationSeparator" w:id="0">
    <w:p w:rsidR="00A03070" w:rsidRDefault="00A0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70" w:rsidRDefault="00A03070">
      <w:r>
        <w:separator/>
      </w:r>
    </w:p>
  </w:footnote>
  <w:footnote w:type="continuationSeparator" w:id="0">
    <w:p w:rsidR="00A03070" w:rsidRDefault="00A03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85"/>
    <w:rsid w:val="0000597D"/>
    <w:rsid w:val="00006530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5D9A"/>
    <w:rsid w:val="00067FF2"/>
    <w:rsid w:val="00077D12"/>
    <w:rsid w:val="000876CA"/>
    <w:rsid w:val="000911A6"/>
    <w:rsid w:val="0009557D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1F206D"/>
    <w:rsid w:val="002040CD"/>
    <w:rsid w:val="00205C30"/>
    <w:rsid w:val="00206374"/>
    <w:rsid w:val="00210E59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15AA"/>
    <w:rsid w:val="003F2DED"/>
    <w:rsid w:val="00407D07"/>
    <w:rsid w:val="00411824"/>
    <w:rsid w:val="0041678E"/>
    <w:rsid w:val="004168EE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320C"/>
    <w:rsid w:val="00544685"/>
    <w:rsid w:val="00547E22"/>
    <w:rsid w:val="00553DE7"/>
    <w:rsid w:val="0056603A"/>
    <w:rsid w:val="005675B4"/>
    <w:rsid w:val="00567BC6"/>
    <w:rsid w:val="00567BE5"/>
    <w:rsid w:val="00567F91"/>
    <w:rsid w:val="00570E33"/>
    <w:rsid w:val="00580FB0"/>
    <w:rsid w:val="005814A8"/>
    <w:rsid w:val="00586994"/>
    <w:rsid w:val="005926E5"/>
    <w:rsid w:val="00593260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6F2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1432C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E51D9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3740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2523"/>
    <w:rsid w:val="0089035E"/>
    <w:rsid w:val="00890A3D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08F4"/>
    <w:rsid w:val="009166FF"/>
    <w:rsid w:val="00917F73"/>
    <w:rsid w:val="00924050"/>
    <w:rsid w:val="0092567A"/>
    <w:rsid w:val="00935040"/>
    <w:rsid w:val="0093660D"/>
    <w:rsid w:val="00937A5E"/>
    <w:rsid w:val="00940D4F"/>
    <w:rsid w:val="00942A9C"/>
    <w:rsid w:val="00942CCA"/>
    <w:rsid w:val="009439E9"/>
    <w:rsid w:val="00943C84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0DC0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9F61F7"/>
    <w:rsid w:val="00A03070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3EA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0C0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1268"/>
    <w:rsid w:val="00BC3D7C"/>
    <w:rsid w:val="00BE28A0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381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20A2"/>
    <w:rsid w:val="00D8514D"/>
    <w:rsid w:val="00D8781D"/>
    <w:rsid w:val="00D9066B"/>
    <w:rsid w:val="00D96B54"/>
    <w:rsid w:val="00D974D7"/>
    <w:rsid w:val="00DA1F9D"/>
    <w:rsid w:val="00DA7070"/>
    <w:rsid w:val="00DB0420"/>
    <w:rsid w:val="00DB7D1B"/>
    <w:rsid w:val="00DC0D49"/>
    <w:rsid w:val="00DC3E5A"/>
    <w:rsid w:val="00DD046D"/>
    <w:rsid w:val="00DD4310"/>
    <w:rsid w:val="00DD7C7F"/>
    <w:rsid w:val="00DE08E7"/>
    <w:rsid w:val="00DE1AC5"/>
    <w:rsid w:val="00DE25AE"/>
    <w:rsid w:val="00DE30A4"/>
    <w:rsid w:val="00DF0260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1FC9-1C60-4F8B-A504-2AD26F20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Пользователь</cp:lastModifiedBy>
  <cp:revision>14</cp:revision>
  <cp:lastPrinted>2016-10-21T07:57:00Z</cp:lastPrinted>
  <dcterms:created xsi:type="dcterms:W3CDTF">2016-07-21T01:55:00Z</dcterms:created>
  <dcterms:modified xsi:type="dcterms:W3CDTF">2016-11-30T05:50:00Z</dcterms:modified>
</cp:coreProperties>
</file>