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9B783D">
              <w:rPr>
                <w:sz w:val="32"/>
              </w:rPr>
              <w:t>Александров</w:t>
            </w:r>
            <w:r>
              <w:rPr>
                <w:sz w:val="32"/>
              </w:rPr>
              <w:t>ского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FE59B4" w:rsidP="00C557E9">
            <w:pPr>
              <w:rPr>
                <w:sz w:val="28"/>
              </w:rPr>
            </w:pPr>
            <w:r>
              <w:rPr>
                <w:sz w:val="28"/>
              </w:rPr>
              <w:t>05.12.</w:t>
            </w:r>
            <w:r w:rsidR="00DD26A0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DD26A0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2016</w:t>
            </w:r>
            <w:r w:rsidR="00DD26A0">
              <w:rPr>
                <w:sz w:val="28"/>
              </w:rPr>
              <w:fldChar w:fldCharType="end"/>
            </w:r>
            <w:r>
              <w:rPr>
                <w:sz w:val="28"/>
              </w:rPr>
              <w:t>г.</w:t>
            </w:r>
            <w:r w:rsidR="00966D1B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 w:rsidP="009B783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. </w:t>
            </w:r>
            <w:r w:rsidR="009B783D">
              <w:rPr>
                <w:sz w:val="28"/>
              </w:rPr>
              <w:t>Александровка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FE59B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FE59B4">
              <w:rPr>
                <w:sz w:val="28"/>
              </w:rPr>
              <w:t xml:space="preserve"> 72-пг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9159A">
              <w:rPr>
                <w:sz w:val="28"/>
              </w:rPr>
              <w:t>утверждении схемы расположения земельного участка</w:t>
            </w:r>
            <w:r w:rsidR="00FC1393">
              <w:rPr>
                <w:sz w:val="28"/>
              </w:rPr>
              <w:t xml:space="preserve"> или земельных участков</w:t>
            </w:r>
            <w:r w:rsidR="00A26449">
              <w:rPr>
                <w:sz w:val="28"/>
              </w:rPr>
              <w:t xml:space="preserve"> на кадастровом плане территории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D9066B" w:rsidP="00D9066B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учитывая, что земельный участок будет предоставлен без проведения торгов,   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</w:t>
      </w:r>
      <w:r w:rsidR="003F15AA">
        <w:rPr>
          <w:sz w:val="28"/>
        </w:rPr>
        <w:t xml:space="preserve"> или земельных участков</w:t>
      </w:r>
      <w:r>
        <w:rPr>
          <w:sz w:val="28"/>
        </w:rPr>
        <w:t xml:space="preserve"> на кадастровом плане территории из категории «земли </w:t>
      </w:r>
      <w:r w:rsidR="008106BC">
        <w:rPr>
          <w:sz w:val="28"/>
        </w:rPr>
        <w:t>населенных пунктов</w:t>
      </w:r>
      <w:r>
        <w:rPr>
          <w:sz w:val="28"/>
        </w:rPr>
        <w:t>»</w:t>
      </w:r>
      <w:r w:rsidR="00CD0B20">
        <w:rPr>
          <w:sz w:val="28"/>
        </w:rPr>
        <w:t xml:space="preserve"> в жилой зоне</w:t>
      </w:r>
      <w:r>
        <w:rPr>
          <w:sz w:val="28"/>
          <w:szCs w:val="28"/>
        </w:rPr>
        <w:t xml:space="preserve"> с разрешенным использованием «</w:t>
      </w:r>
      <w:r w:rsidR="009F61F7">
        <w:rPr>
          <w:sz w:val="28"/>
          <w:szCs w:val="28"/>
        </w:rPr>
        <w:t>для ведения</w:t>
      </w:r>
      <w:r w:rsidR="00506028">
        <w:rPr>
          <w:sz w:val="28"/>
          <w:szCs w:val="28"/>
        </w:rPr>
        <w:t xml:space="preserve"> личного подсобного хозяйства</w:t>
      </w:r>
      <w:r w:rsidR="0011434E">
        <w:rPr>
          <w:sz w:val="28"/>
          <w:szCs w:val="28"/>
        </w:rPr>
        <w:t>»</w:t>
      </w:r>
      <w:r>
        <w:rPr>
          <w:sz w:val="28"/>
          <w:szCs w:val="28"/>
        </w:rPr>
        <w:t>, расположенного</w:t>
      </w:r>
      <w:r w:rsidR="00AA10D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sz w:val="28"/>
        </w:rPr>
        <w:t>:</w:t>
      </w:r>
      <w:r w:rsidR="00A26449">
        <w:rPr>
          <w:sz w:val="28"/>
        </w:rPr>
        <w:t xml:space="preserve"> </w:t>
      </w:r>
      <w:proofErr w:type="gramStart"/>
      <w:r w:rsidR="00A26449">
        <w:rPr>
          <w:sz w:val="28"/>
        </w:rPr>
        <w:t xml:space="preserve">Красноярский край, </w:t>
      </w:r>
      <w:proofErr w:type="spellStart"/>
      <w:r w:rsidR="00A26449">
        <w:rPr>
          <w:sz w:val="28"/>
        </w:rPr>
        <w:t>Ирбейский</w:t>
      </w:r>
      <w:proofErr w:type="spellEnd"/>
      <w:r w:rsidR="00A26449">
        <w:rPr>
          <w:sz w:val="28"/>
        </w:rPr>
        <w:t xml:space="preserve"> район,</w:t>
      </w:r>
      <w:r w:rsidR="00866A26">
        <w:rPr>
          <w:sz w:val="28"/>
        </w:rPr>
        <w:t xml:space="preserve"> </w:t>
      </w:r>
      <w:r w:rsidR="003F15AA">
        <w:rPr>
          <w:sz w:val="28"/>
        </w:rPr>
        <w:t xml:space="preserve">д. </w:t>
      </w:r>
      <w:proofErr w:type="spellStart"/>
      <w:r w:rsidR="003F15AA">
        <w:rPr>
          <w:sz w:val="28"/>
        </w:rPr>
        <w:t>Козыла</w:t>
      </w:r>
      <w:proofErr w:type="spellEnd"/>
      <w:r w:rsidR="003F15AA">
        <w:rPr>
          <w:sz w:val="28"/>
        </w:rPr>
        <w:t xml:space="preserve">, ул. </w:t>
      </w:r>
      <w:r w:rsidR="009F61F7">
        <w:rPr>
          <w:sz w:val="28"/>
        </w:rPr>
        <w:t xml:space="preserve">Давыдова, </w:t>
      </w:r>
      <w:r w:rsidR="00CD0B20">
        <w:rPr>
          <w:sz w:val="28"/>
        </w:rPr>
        <w:t>6</w:t>
      </w:r>
      <w:r w:rsidR="00850F00">
        <w:rPr>
          <w:sz w:val="28"/>
        </w:rPr>
        <w:t>0</w:t>
      </w:r>
      <w:r w:rsidR="00CC4BA5">
        <w:rPr>
          <w:sz w:val="28"/>
        </w:rPr>
        <w:t>,</w:t>
      </w:r>
      <w:r w:rsidR="00C3215E">
        <w:rPr>
          <w:sz w:val="28"/>
          <w:szCs w:val="28"/>
        </w:rPr>
        <w:t xml:space="preserve"> </w:t>
      </w:r>
      <w:r w:rsidR="00A26449">
        <w:rPr>
          <w:sz w:val="28"/>
        </w:rPr>
        <w:t xml:space="preserve">площадью </w:t>
      </w:r>
      <w:r w:rsidR="00850F00">
        <w:rPr>
          <w:sz w:val="28"/>
        </w:rPr>
        <w:t>3345</w:t>
      </w:r>
      <w:bookmarkStart w:id="0" w:name="_GoBack"/>
      <w:bookmarkEnd w:id="0"/>
      <w:r w:rsidR="00A26449">
        <w:rPr>
          <w:sz w:val="28"/>
        </w:rPr>
        <w:t xml:space="preserve"> кв. м, согласно приложению.</w:t>
      </w:r>
      <w:proofErr w:type="gramEnd"/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</w:t>
      </w:r>
      <w:r w:rsidR="00593260">
        <w:rPr>
          <w:sz w:val="28"/>
        </w:rPr>
        <w:t xml:space="preserve">   И.Н. Белоусова</w:t>
      </w:r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EA2B1E" w:rsidRDefault="00EA2B1E">
      <w:pPr>
        <w:rPr>
          <w:sz w:val="20"/>
          <w:szCs w:val="20"/>
        </w:rPr>
      </w:pPr>
    </w:p>
    <w:p w:rsidR="007A6152" w:rsidRDefault="007A6152">
      <w:pPr>
        <w:rPr>
          <w:sz w:val="20"/>
          <w:szCs w:val="20"/>
        </w:rPr>
      </w:pPr>
    </w:p>
    <w:p w:rsidR="002A2C17" w:rsidRDefault="002A2C17">
      <w:pPr>
        <w:rPr>
          <w:sz w:val="20"/>
          <w:szCs w:val="20"/>
        </w:rPr>
      </w:pPr>
    </w:p>
    <w:p w:rsidR="00942A9C" w:rsidRDefault="00942A9C">
      <w:pPr>
        <w:rPr>
          <w:sz w:val="20"/>
          <w:szCs w:val="20"/>
        </w:rPr>
      </w:pPr>
    </w:p>
    <w:p w:rsidR="00C3215E" w:rsidRDefault="00C3215E">
      <w:pPr>
        <w:rPr>
          <w:sz w:val="20"/>
          <w:szCs w:val="20"/>
        </w:rPr>
      </w:pPr>
    </w:p>
    <w:p w:rsidR="00C557E9" w:rsidRDefault="00C557E9">
      <w:pPr>
        <w:rPr>
          <w:sz w:val="20"/>
          <w:szCs w:val="20"/>
        </w:rPr>
      </w:pPr>
    </w:p>
    <w:p w:rsidR="003B510A" w:rsidRDefault="003B510A">
      <w:pPr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6C" w:rsidRDefault="0088066C">
      <w:r>
        <w:separator/>
      </w:r>
    </w:p>
  </w:endnote>
  <w:endnote w:type="continuationSeparator" w:id="0">
    <w:p w:rsidR="0088066C" w:rsidRDefault="0088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6C" w:rsidRDefault="0088066C">
      <w:r>
        <w:separator/>
      </w:r>
    </w:p>
  </w:footnote>
  <w:footnote w:type="continuationSeparator" w:id="0">
    <w:p w:rsidR="0088066C" w:rsidRDefault="00880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85"/>
    <w:rsid w:val="0000597D"/>
    <w:rsid w:val="00006530"/>
    <w:rsid w:val="00007919"/>
    <w:rsid w:val="00013843"/>
    <w:rsid w:val="00017621"/>
    <w:rsid w:val="0002084D"/>
    <w:rsid w:val="00021E83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15AA"/>
    <w:rsid w:val="003F2DED"/>
    <w:rsid w:val="00407D07"/>
    <w:rsid w:val="00411824"/>
    <w:rsid w:val="0041678E"/>
    <w:rsid w:val="004168EE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320C"/>
    <w:rsid w:val="00544685"/>
    <w:rsid w:val="00547E22"/>
    <w:rsid w:val="00553DE7"/>
    <w:rsid w:val="0056603A"/>
    <w:rsid w:val="005675B4"/>
    <w:rsid w:val="00567BC6"/>
    <w:rsid w:val="00567F91"/>
    <w:rsid w:val="00570E33"/>
    <w:rsid w:val="00580FB0"/>
    <w:rsid w:val="005814A8"/>
    <w:rsid w:val="00586994"/>
    <w:rsid w:val="005926E5"/>
    <w:rsid w:val="00593260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3740"/>
    <w:rsid w:val="008466EC"/>
    <w:rsid w:val="00850F00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066C"/>
    <w:rsid w:val="00882523"/>
    <w:rsid w:val="0089035E"/>
    <w:rsid w:val="00890A3D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2567A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9F61F7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28A0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381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0B20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464E8"/>
    <w:rsid w:val="00D65F7A"/>
    <w:rsid w:val="00D6631B"/>
    <w:rsid w:val="00D71D30"/>
    <w:rsid w:val="00D820A2"/>
    <w:rsid w:val="00D8514D"/>
    <w:rsid w:val="00D8781D"/>
    <w:rsid w:val="00D9066B"/>
    <w:rsid w:val="00D96B54"/>
    <w:rsid w:val="00D974D7"/>
    <w:rsid w:val="00DA7070"/>
    <w:rsid w:val="00DB0420"/>
    <w:rsid w:val="00DB7D1B"/>
    <w:rsid w:val="00DC0D49"/>
    <w:rsid w:val="00DD046D"/>
    <w:rsid w:val="00DD26A0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E59B4"/>
    <w:rsid w:val="00FF5EDC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C98C-F71C-43E5-8855-F125C91B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Пользователь</cp:lastModifiedBy>
  <cp:revision>3</cp:revision>
  <cp:lastPrinted>2015-09-02T03:56:00Z</cp:lastPrinted>
  <dcterms:created xsi:type="dcterms:W3CDTF">2016-11-15T01:13:00Z</dcterms:created>
  <dcterms:modified xsi:type="dcterms:W3CDTF">2016-12-21T07:48:00Z</dcterms:modified>
</cp:coreProperties>
</file>